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29" w:rsidRPr="0096339E" w:rsidRDefault="00683329" w:rsidP="009633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39E">
        <w:rPr>
          <w:rFonts w:ascii="Times New Roman" w:hAnsi="Times New Roman" w:cs="Times New Roman"/>
          <w:b/>
          <w:bCs/>
          <w:sz w:val="24"/>
          <w:szCs w:val="24"/>
        </w:rPr>
        <w:t>Рекомендуемый образец</w:t>
      </w:r>
    </w:p>
    <w:p w:rsidR="00683329" w:rsidRDefault="00683329" w:rsidP="00963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29" w:rsidRPr="0096339E" w:rsidRDefault="00683329" w:rsidP="00963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 xml:space="preserve">Председателю совета по защите диссертаций </w:t>
      </w:r>
    </w:p>
    <w:p w:rsidR="00683329" w:rsidRPr="0096339E" w:rsidRDefault="00683329" w:rsidP="00963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кандидата наук, </w:t>
      </w:r>
    </w:p>
    <w:p w:rsidR="00683329" w:rsidRPr="0096339E" w:rsidRDefault="00683329" w:rsidP="00963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доктора наук </w:t>
      </w:r>
    </w:p>
    <w:p w:rsidR="00683329" w:rsidRPr="0096339E" w:rsidRDefault="00683329" w:rsidP="00963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>Д 210.030.02 на базе ФГБОУ ВО</w:t>
      </w:r>
    </w:p>
    <w:p w:rsidR="00683329" w:rsidRPr="0096339E" w:rsidRDefault="00683329" w:rsidP="00963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 xml:space="preserve"> «Нижегородская государственная консерватория им. М.И.Глинки» </w:t>
      </w:r>
    </w:p>
    <w:p w:rsidR="00683329" w:rsidRPr="0096339E" w:rsidRDefault="00683329" w:rsidP="00963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339E">
        <w:rPr>
          <w:rFonts w:ascii="Times New Roman" w:hAnsi="Times New Roman" w:cs="Times New Roman"/>
          <w:sz w:val="28"/>
          <w:szCs w:val="28"/>
        </w:rPr>
        <w:t xml:space="preserve">профессору Сырову В.Н. </w:t>
      </w:r>
    </w:p>
    <w:p w:rsidR="00683329" w:rsidRPr="0096339E" w:rsidRDefault="00683329" w:rsidP="00963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>от (фамилия, имя, отчество соискателя)</w:t>
      </w:r>
    </w:p>
    <w:p w:rsidR="00683329" w:rsidRPr="0096339E" w:rsidRDefault="00683329" w:rsidP="00805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329" w:rsidRPr="0096339E" w:rsidRDefault="00683329" w:rsidP="00805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>Заявление</w:t>
      </w:r>
    </w:p>
    <w:p w:rsidR="00683329" w:rsidRPr="0096339E" w:rsidRDefault="00683329" w:rsidP="00805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 xml:space="preserve">Прошу принять к рассмотрению и защите мою диссертацию на тему (название диссертации) на соискание ученой степени кандидата/доктора искусствоведения по специальности 17.00.02 «Музыкальное искусство». Защита работы проводится впервые/повторно. </w:t>
      </w:r>
    </w:p>
    <w:p w:rsidR="00683329" w:rsidRPr="0096339E" w:rsidRDefault="00683329" w:rsidP="00805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 xml:space="preserve">Согласен/согласна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 </w:t>
      </w:r>
    </w:p>
    <w:p w:rsidR="00683329" w:rsidRPr="0096339E" w:rsidRDefault="00683329" w:rsidP="008050EA">
      <w:pPr>
        <w:jc w:val="right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>число, подпись</w:t>
      </w:r>
    </w:p>
    <w:sectPr w:rsidR="00683329" w:rsidRPr="0096339E" w:rsidSect="00E7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2BB"/>
    <w:rsid w:val="004B148B"/>
    <w:rsid w:val="00683329"/>
    <w:rsid w:val="008050EA"/>
    <w:rsid w:val="00810C1B"/>
    <w:rsid w:val="0096339E"/>
    <w:rsid w:val="00A364F0"/>
    <w:rsid w:val="00B522BB"/>
    <w:rsid w:val="00E7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dcterms:created xsi:type="dcterms:W3CDTF">2016-06-24T12:51:00Z</dcterms:created>
  <dcterms:modified xsi:type="dcterms:W3CDTF">2016-07-05T13:55:00Z</dcterms:modified>
</cp:coreProperties>
</file>